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A0E" w:rsidRPr="00716E58" w:rsidTr="00AA6E5E">
        <w:tc>
          <w:tcPr>
            <w:tcW w:w="4785" w:type="dxa"/>
          </w:tcPr>
          <w:p w:rsidR="008C3A0E" w:rsidRPr="00716E58" w:rsidRDefault="008C3A0E" w:rsidP="00AA6E5E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A0E" w:rsidRPr="00716E58" w:rsidRDefault="008C3A0E" w:rsidP="00AA6E5E">
            <w:pPr>
              <w:contextualSpacing/>
              <w:rPr>
                <w:rFonts w:cs="Times New Roman"/>
                <w:sz w:val="28"/>
                <w:szCs w:val="28"/>
              </w:rPr>
            </w:pPr>
            <w:r w:rsidRPr="00716E58">
              <w:rPr>
                <w:rFonts w:cs="Times New Roman"/>
                <w:sz w:val="28"/>
                <w:szCs w:val="28"/>
              </w:rPr>
              <w:t>Проект</w:t>
            </w:r>
          </w:p>
          <w:p w:rsidR="008C3A0E" w:rsidRPr="00716E58" w:rsidRDefault="008C3A0E" w:rsidP="00AA6E5E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8C3A0E" w:rsidRPr="00716E58" w:rsidRDefault="008C3A0E" w:rsidP="00AA6E5E">
            <w:pPr>
              <w:contextualSpacing/>
              <w:rPr>
                <w:rFonts w:cs="Times New Roman"/>
                <w:sz w:val="28"/>
                <w:szCs w:val="28"/>
              </w:rPr>
            </w:pPr>
            <w:r w:rsidRPr="00716E58">
              <w:rPr>
                <w:rFonts w:cs="Times New Roman"/>
                <w:sz w:val="28"/>
                <w:szCs w:val="28"/>
              </w:rPr>
              <w:t>Внесен администрацией муниципального образования «Майминское сельское поселение» Майминского района Республики Алтай</w:t>
            </w:r>
          </w:p>
          <w:p w:rsidR="008C3A0E" w:rsidRPr="00716E58" w:rsidRDefault="008C3A0E" w:rsidP="00AA6E5E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8C3A0E" w:rsidRPr="00716E58" w:rsidRDefault="008C3A0E" w:rsidP="008C3A0E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.02</w:t>
            </w:r>
            <w:r w:rsidRPr="00716E58">
              <w:rPr>
                <w:rFonts w:cs="Times New Roman"/>
                <w:sz w:val="28"/>
                <w:szCs w:val="28"/>
              </w:rPr>
              <w:t>.2019 года</w:t>
            </w:r>
          </w:p>
        </w:tc>
      </w:tr>
    </w:tbl>
    <w:p w:rsidR="005E289C" w:rsidRDefault="005E289C" w:rsidP="003273F3">
      <w:pPr>
        <w:widowControl w:val="0"/>
        <w:shd w:val="clear" w:color="auto" w:fill="FFFFFF"/>
        <w:suppressAutoHyphens/>
        <w:autoSpaceDE w:val="0"/>
        <w:spacing w:before="240"/>
        <w:jc w:val="center"/>
        <w:rPr>
          <w:szCs w:val="20"/>
        </w:rPr>
      </w:pPr>
    </w:p>
    <w:p w:rsidR="003273F3" w:rsidRDefault="007F2293" w:rsidP="005E289C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0687A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</w:t>
      </w:r>
      <w:r w:rsidR="009B46CC">
        <w:rPr>
          <w:b/>
          <w:sz w:val="28"/>
          <w:szCs w:val="28"/>
        </w:rPr>
        <w:t>постановлени</w:t>
      </w:r>
      <w:r w:rsidR="0060687A">
        <w:rPr>
          <w:b/>
          <w:sz w:val="28"/>
          <w:szCs w:val="28"/>
        </w:rPr>
        <w:t>е</w:t>
      </w:r>
      <w:r w:rsidR="009B46CC">
        <w:rPr>
          <w:b/>
          <w:sz w:val="28"/>
          <w:szCs w:val="28"/>
        </w:rPr>
        <w:t xml:space="preserve"> </w:t>
      </w:r>
      <w:r w:rsidR="0060687A">
        <w:rPr>
          <w:b/>
          <w:sz w:val="28"/>
          <w:szCs w:val="28"/>
        </w:rPr>
        <w:t xml:space="preserve">Администрации муниципального образования «Майминское сельское поселение» Майминского района Республики Алтай </w:t>
      </w:r>
      <w:r w:rsidR="00650C30">
        <w:rPr>
          <w:b/>
          <w:sz w:val="28"/>
          <w:szCs w:val="28"/>
        </w:rPr>
        <w:t>от 11 января</w:t>
      </w:r>
      <w:r w:rsidR="00A43DEA">
        <w:rPr>
          <w:b/>
          <w:sz w:val="28"/>
          <w:szCs w:val="28"/>
        </w:rPr>
        <w:t xml:space="preserve"> </w:t>
      </w:r>
      <w:r w:rsidR="00650C30">
        <w:rPr>
          <w:b/>
          <w:sz w:val="28"/>
          <w:szCs w:val="28"/>
        </w:rPr>
        <w:t>2018</w:t>
      </w:r>
      <w:r w:rsidR="003F5E32">
        <w:rPr>
          <w:b/>
          <w:sz w:val="28"/>
          <w:szCs w:val="28"/>
        </w:rPr>
        <w:t xml:space="preserve"> года </w:t>
      </w:r>
      <w:r w:rsidR="00650C30">
        <w:rPr>
          <w:b/>
          <w:sz w:val="28"/>
          <w:szCs w:val="28"/>
        </w:rPr>
        <w:t>№</w:t>
      </w:r>
      <w:r w:rsidR="0060687A">
        <w:rPr>
          <w:b/>
          <w:sz w:val="28"/>
          <w:szCs w:val="28"/>
        </w:rPr>
        <w:t xml:space="preserve">5 </w:t>
      </w:r>
    </w:p>
    <w:p w:rsidR="005E289C" w:rsidRDefault="005E289C" w:rsidP="005E289C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b/>
          <w:sz w:val="28"/>
          <w:szCs w:val="28"/>
        </w:rPr>
      </w:pPr>
    </w:p>
    <w:p w:rsidR="003F5E32" w:rsidRDefault="008317C0" w:rsidP="005E289C">
      <w:pPr>
        <w:widowControl w:val="0"/>
        <w:shd w:val="clear" w:color="auto" w:fill="FFFFFF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158B">
        <w:rPr>
          <w:sz w:val="28"/>
          <w:szCs w:val="28"/>
        </w:rPr>
        <w:t>уководствуясь статьей 36 У</w:t>
      </w:r>
      <w:r w:rsidR="00F8158B" w:rsidRPr="0050501C">
        <w:rPr>
          <w:sz w:val="28"/>
          <w:szCs w:val="28"/>
        </w:rPr>
        <w:t>став</w:t>
      </w:r>
      <w:r w:rsidR="00F8158B">
        <w:rPr>
          <w:sz w:val="28"/>
          <w:szCs w:val="28"/>
        </w:rPr>
        <w:t>а</w:t>
      </w:r>
      <w:r w:rsidR="00F8158B" w:rsidRPr="0050501C">
        <w:rPr>
          <w:sz w:val="28"/>
          <w:szCs w:val="28"/>
        </w:rPr>
        <w:t xml:space="preserve"> </w:t>
      </w:r>
      <w:r w:rsidR="00F8158B">
        <w:rPr>
          <w:sz w:val="28"/>
          <w:szCs w:val="28"/>
        </w:rPr>
        <w:t xml:space="preserve">муниципального образования «Майминское </w:t>
      </w:r>
      <w:r w:rsidR="00F8158B" w:rsidRPr="0050501C">
        <w:rPr>
          <w:sz w:val="28"/>
          <w:szCs w:val="28"/>
        </w:rPr>
        <w:t>сельско</w:t>
      </w:r>
      <w:r w:rsidR="00F8158B">
        <w:rPr>
          <w:sz w:val="28"/>
          <w:szCs w:val="28"/>
        </w:rPr>
        <w:t>е</w:t>
      </w:r>
      <w:r w:rsidR="00F8158B" w:rsidRPr="0050501C">
        <w:rPr>
          <w:sz w:val="28"/>
          <w:szCs w:val="28"/>
        </w:rPr>
        <w:t xml:space="preserve"> поселени</w:t>
      </w:r>
      <w:r w:rsidR="00F8158B">
        <w:rPr>
          <w:sz w:val="28"/>
          <w:szCs w:val="28"/>
        </w:rPr>
        <w:t>е» Майминского района Республики Алтай</w:t>
      </w:r>
      <w:r w:rsidR="00F8158B" w:rsidRPr="0050501C">
        <w:rPr>
          <w:sz w:val="28"/>
          <w:szCs w:val="28"/>
        </w:rPr>
        <w:t>,</w:t>
      </w:r>
      <w:r w:rsidR="00F8158B">
        <w:rPr>
          <w:sz w:val="28"/>
          <w:szCs w:val="28"/>
        </w:rPr>
        <w:t xml:space="preserve"> </w:t>
      </w:r>
      <w:r w:rsidR="00F8158B" w:rsidRPr="00044BB1">
        <w:rPr>
          <w:sz w:val="28"/>
          <w:szCs w:val="28"/>
        </w:rPr>
        <w:t>в целях приведения муниципальных нормативных правовых актов в соответствие действующему законодательству</w:t>
      </w:r>
    </w:p>
    <w:p w:rsidR="005E289C" w:rsidRDefault="005E289C" w:rsidP="005E289C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spacing w:val="20"/>
          <w:sz w:val="28"/>
          <w:szCs w:val="28"/>
        </w:rPr>
      </w:pPr>
    </w:p>
    <w:p w:rsidR="003F5E32" w:rsidRPr="00A43DEA" w:rsidRDefault="003F5E32" w:rsidP="005E289C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spacing w:val="20"/>
          <w:sz w:val="28"/>
          <w:szCs w:val="28"/>
        </w:rPr>
      </w:pPr>
      <w:r w:rsidRPr="00A43DEA">
        <w:rPr>
          <w:spacing w:val="20"/>
          <w:sz w:val="28"/>
          <w:szCs w:val="28"/>
        </w:rPr>
        <w:t>ПОСТАНОВЛЯЮ:</w:t>
      </w:r>
    </w:p>
    <w:p w:rsidR="00F8158B" w:rsidRDefault="00F8158B" w:rsidP="0075089C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spacing w:val="20"/>
          <w:sz w:val="28"/>
          <w:szCs w:val="28"/>
        </w:rPr>
      </w:pPr>
    </w:p>
    <w:p w:rsidR="001B085D" w:rsidRDefault="001B085D" w:rsidP="0075089C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1B085D">
        <w:rPr>
          <w:sz w:val="28"/>
          <w:szCs w:val="28"/>
        </w:rPr>
        <w:t xml:space="preserve">Внести </w:t>
      </w:r>
      <w:r w:rsidR="00A466AB" w:rsidRPr="001B085D">
        <w:rPr>
          <w:sz w:val="28"/>
          <w:szCs w:val="28"/>
        </w:rPr>
        <w:t>в постановление Администрации муниципального образования «Майминское сельское поселение» Майминского района Республики Алтай от 11 января 2018 года №5</w:t>
      </w:r>
      <w:r w:rsidR="0049292F">
        <w:rPr>
          <w:sz w:val="28"/>
          <w:szCs w:val="28"/>
        </w:rPr>
        <w:t xml:space="preserve"> </w:t>
      </w:r>
      <w:r w:rsidR="00A466AB" w:rsidRPr="001B085D">
        <w:rPr>
          <w:sz w:val="28"/>
          <w:szCs w:val="28"/>
        </w:rPr>
        <w:t>«Об утверждении муниципальной программы «Пожарная безопасность и защита населения и территорий муниципального образования «Майминское сельское поселение» от чрезвычайных ситуаций на 2018-2023 годы»</w:t>
      </w:r>
      <w:r w:rsidR="00A466AB">
        <w:rPr>
          <w:sz w:val="28"/>
          <w:szCs w:val="28"/>
        </w:rPr>
        <w:t xml:space="preserve"> </w:t>
      </w:r>
      <w:r w:rsidRPr="001B085D">
        <w:rPr>
          <w:sz w:val="28"/>
          <w:szCs w:val="28"/>
        </w:rPr>
        <w:t>следующие изменения:</w:t>
      </w:r>
    </w:p>
    <w:p w:rsidR="0075089C" w:rsidRPr="001B085D" w:rsidRDefault="001B085D" w:rsidP="0049292F">
      <w:pPr>
        <w:widowControl w:val="0"/>
        <w:shd w:val="clear" w:color="auto" w:fill="FFFFFF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292F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75089C" w:rsidRPr="001B085D">
        <w:rPr>
          <w:sz w:val="28"/>
          <w:szCs w:val="28"/>
        </w:rPr>
        <w:t xml:space="preserve">Раздел 3 приложения № 1 к постановлению изложить в следующей редакции: </w:t>
      </w:r>
    </w:p>
    <w:p w:rsidR="0049292F" w:rsidRDefault="0049292F" w:rsidP="00C84907">
      <w:pPr>
        <w:contextualSpacing/>
        <w:jc w:val="center"/>
        <w:rPr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5B5A0C" w:rsidRDefault="0075089C" w:rsidP="00C84907">
      <w:pPr>
        <w:contextualSpacing/>
        <w:jc w:val="center"/>
        <w:rPr>
          <w:bCs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color w:val="131313"/>
          <w:sz w:val="28"/>
          <w:szCs w:val="28"/>
          <w:bdr w:val="none" w:sz="0" w:space="0" w:color="auto" w:frame="1"/>
          <w:lang w:eastAsia="ru-RU"/>
        </w:rPr>
        <w:t>«</w:t>
      </w:r>
      <w:r w:rsidR="005B5A0C" w:rsidRPr="003A1056">
        <w:rPr>
          <w:bCs/>
          <w:color w:val="131313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5B5A0C" w:rsidRDefault="005B5A0C" w:rsidP="00C84907">
      <w:pPr>
        <w:contextualSpacing/>
        <w:jc w:val="center"/>
        <w:rPr>
          <w:bCs/>
          <w:color w:val="131313"/>
          <w:sz w:val="28"/>
          <w:szCs w:val="28"/>
          <w:bdr w:val="none" w:sz="0" w:space="0" w:color="auto" w:frame="1"/>
          <w:lang w:eastAsia="ru-RU"/>
        </w:rPr>
      </w:pPr>
      <w:r w:rsidRPr="003A1056">
        <w:rPr>
          <w:bCs/>
          <w:color w:val="131313"/>
          <w:sz w:val="28"/>
          <w:szCs w:val="28"/>
          <w:bdr w:val="none" w:sz="0" w:space="0" w:color="auto" w:frame="1"/>
          <w:lang w:eastAsia="ru-RU"/>
        </w:rPr>
        <w:t>МЕРОПРИЯТИЙ ПРОГРАММЫ, СРОКИ РЕАЛИЗАЦИИ</w:t>
      </w:r>
      <w:r>
        <w:rPr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И ОБЪЕМЫ ФИНАНСИРОВАНИЯ НА 2018-2023</w:t>
      </w:r>
      <w:r w:rsidRPr="003A1056">
        <w:rPr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49292F" w:rsidRDefault="0049292F" w:rsidP="00C84907">
      <w:pPr>
        <w:contextualSpacing/>
        <w:jc w:val="center"/>
        <w:rPr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49292F" w:rsidRDefault="0049292F" w:rsidP="00C84907">
      <w:pPr>
        <w:contextualSpacing/>
        <w:jc w:val="center"/>
        <w:rPr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2"/>
        <w:gridCol w:w="3689"/>
        <w:gridCol w:w="850"/>
        <w:gridCol w:w="851"/>
        <w:gridCol w:w="850"/>
        <w:gridCol w:w="851"/>
        <w:gridCol w:w="945"/>
        <w:gridCol w:w="898"/>
      </w:tblGrid>
      <w:tr w:rsidR="005B5A0C" w:rsidRPr="003A1056" w:rsidTr="00DB479C">
        <w:trPr>
          <w:trHeight w:val="689"/>
        </w:trPr>
        <w:tc>
          <w:tcPr>
            <w:tcW w:w="672" w:type="dxa"/>
            <w:hideMark/>
          </w:tcPr>
          <w:p w:rsidR="005B5A0C" w:rsidRPr="00ED0A1A" w:rsidRDefault="005B5A0C" w:rsidP="005B5A0C">
            <w:pPr>
              <w:spacing w:before="100" w:beforeAutospacing="1" w:after="100" w:afterAutospacing="1"/>
              <w:jc w:val="center"/>
              <w:rPr>
                <w:sz w:val="24"/>
                <w:szCs w:val="28"/>
                <w:lang w:eastAsia="ru-RU"/>
              </w:rPr>
            </w:pPr>
            <w:r w:rsidRPr="00ED0A1A">
              <w:rPr>
                <w:b/>
                <w:sz w:val="24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ED0A1A">
              <w:rPr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ED0A1A">
              <w:rPr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D0A1A">
              <w:rPr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689" w:type="dxa"/>
            <w:hideMark/>
          </w:tcPr>
          <w:p w:rsidR="005B5A0C" w:rsidRPr="00ED0A1A" w:rsidRDefault="005B5A0C" w:rsidP="005B5A0C">
            <w:pPr>
              <w:spacing w:before="100" w:beforeAutospacing="1" w:after="100" w:afterAutospacing="1"/>
              <w:jc w:val="center"/>
              <w:rPr>
                <w:sz w:val="24"/>
                <w:szCs w:val="28"/>
                <w:lang w:eastAsia="ru-RU"/>
              </w:rPr>
            </w:pPr>
            <w:r w:rsidRPr="00ED0A1A">
              <w:rPr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5245" w:type="dxa"/>
            <w:gridSpan w:val="6"/>
            <w:hideMark/>
          </w:tcPr>
          <w:p w:rsidR="005B5A0C" w:rsidRPr="000D4A36" w:rsidRDefault="005B5A0C" w:rsidP="005B5A0C">
            <w:pPr>
              <w:suppressAutoHyphens/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0D4A36">
              <w:rPr>
                <w:b/>
                <w:sz w:val="24"/>
                <w:szCs w:val="24"/>
                <w:lang w:eastAsia="ru-RU"/>
              </w:rPr>
              <w:t>Сроки реализации программы по годам</w:t>
            </w:r>
          </w:p>
        </w:tc>
      </w:tr>
      <w:tr w:rsidR="00DB479C" w:rsidRPr="003A1056" w:rsidTr="00DB479C">
        <w:trPr>
          <w:trHeight w:val="274"/>
        </w:trPr>
        <w:tc>
          <w:tcPr>
            <w:tcW w:w="672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5B5A0C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hideMark/>
          </w:tcPr>
          <w:p w:rsidR="005B5A0C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hideMark/>
          </w:tcPr>
          <w:p w:rsidR="005B5A0C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</w:tr>
      <w:tr w:rsidR="00DB479C" w:rsidRPr="003A1056" w:rsidTr="00DB479C">
        <w:trPr>
          <w:trHeight w:val="1938"/>
        </w:trPr>
        <w:tc>
          <w:tcPr>
            <w:tcW w:w="672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9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Закупка первичных средств пожаротушения (огнет</w:t>
            </w:r>
            <w:r>
              <w:rPr>
                <w:sz w:val="28"/>
                <w:szCs w:val="28"/>
                <w:lang w:eastAsia="ru-RU"/>
              </w:rPr>
              <w:t xml:space="preserve">ушители и пожарный инвентарь, </w:t>
            </w:r>
            <w:r w:rsidRPr="003A1056">
              <w:rPr>
                <w:sz w:val="28"/>
                <w:szCs w:val="28"/>
                <w:lang w:eastAsia="ru-RU"/>
              </w:rPr>
              <w:t>оборудование пожарных щитов,</w:t>
            </w:r>
            <w:r>
              <w:rPr>
                <w:sz w:val="28"/>
                <w:szCs w:val="28"/>
                <w:lang w:eastAsia="ru-RU"/>
              </w:rPr>
              <w:t xml:space="preserve"> пожарные гидранты)</w:t>
            </w:r>
            <w:r w:rsidRPr="003A105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F337DB">
              <w:rPr>
                <w:sz w:val="28"/>
                <w:szCs w:val="28"/>
                <w:lang w:eastAsia="ru-RU"/>
              </w:rPr>
              <w:t>5</w:t>
            </w:r>
            <w:r w:rsidR="001736C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5B5A0C" w:rsidRPr="003A1056" w:rsidRDefault="00F43AEF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3A10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DB479C" w:rsidRPr="003A1056" w:rsidTr="00DB479C">
        <w:trPr>
          <w:trHeight w:val="2377"/>
        </w:trPr>
        <w:tc>
          <w:tcPr>
            <w:tcW w:w="672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9" w:type="dxa"/>
            <w:hideMark/>
          </w:tcPr>
          <w:p w:rsidR="005B5A0C" w:rsidRPr="00642363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rStyle w:val="s3"/>
                <w:sz w:val="28"/>
                <w:szCs w:val="28"/>
              </w:rPr>
              <w:t>Ремонт и установка</w:t>
            </w:r>
            <w:r w:rsidRPr="00642363">
              <w:rPr>
                <w:rStyle w:val="s3"/>
                <w:sz w:val="28"/>
                <w:szCs w:val="28"/>
              </w:rPr>
              <w:t xml:space="preserve"> пожарных гидрантов на базе существующего и перспективного водопровода</w:t>
            </w:r>
            <w:r>
              <w:rPr>
                <w:rStyle w:val="s3"/>
                <w:sz w:val="28"/>
                <w:szCs w:val="28"/>
              </w:rPr>
              <w:t xml:space="preserve">, </w:t>
            </w:r>
            <w:r w:rsidRPr="003A1056">
              <w:rPr>
                <w:sz w:val="28"/>
                <w:szCs w:val="28"/>
                <w:lang w:eastAsia="ru-RU"/>
              </w:rPr>
              <w:t>проверка и перезарядка огнетушителей в муниципальных учреждениях сельского поселения</w:t>
            </w:r>
            <w:r w:rsidRPr="00642363">
              <w:rPr>
                <w:rStyle w:val="s3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5B5A0C" w:rsidRPr="003A1056" w:rsidRDefault="00F337DB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  <w:p w:rsidR="005B5A0C" w:rsidRPr="003A1056" w:rsidRDefault="005B5A0C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B5A0C" w:rsidRPr="003A1056" w:rsidRDefault="005B5A0C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B5A0C" w:rsidRPr="003A1056" w:rsidRDefault="005B5A0C" w:rsidP="00DB479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5B5A0C" w:rsidRPr="003A1056" w:rsidRDefault="00F43AEF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5B5A0C" w:rsidRPr="003A1056" w:rsidRDefault="005B5A0C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B5A0C" w:rsidRPr="003A1056" w:rsidRDefault="005B5A0C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B5A0C" w:rsidRPr="003A1056" w:rsidRDefault="005B5A0C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B5A0C" w:rsidRPr="003A1056" w:rsidRDefault="005B5A0C" w:rsidP="00DB479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  <w:p w:rsidR="005B5A0C" w:rsidRPr="003A1056" w:rsidRDefault="005B5A0C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B5A0C" w:rsidRPr="003A1056" w:rsidRDefault="005B5A0C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B5A0C" w:rsidRPr="003A1056" w:rsidRDefault="005B5A0C" w:rsidP="005B5A0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5B5A0C" w:rsidRPr="003A1056" w:rsidRDefault="005B5A0C" w:rsidP="00DB479C">
            <w:pPr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DB479C" w:rsidRPr="003A1056" w:rsidTr="00DB479C">
        <w:trPr>
          <w:trHeight w:val="3534"/>
        </w:trPr>
        <w:tc>
          <w:tcPr>
            <w:tcW w:w="672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9" w:type="dxa"/>
            <w:hideMark/>
          </w:tcPr>
          <w:p w:rsidR="005B5A0C" w:rsidRPr="003A1056" w:rsidRDefault="005B5A0C" w:rsidP="005B5A0C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Информационное сопровождение, противопожарная пропаганда и обучение населения сельского поселения мерам пожарной безопасности:</w:t>
            </w:r>
          </w:p>
          <w:p w:rsidR="005B5A0C" w:rsidRPr="003A1056" w:rsidRDefault="005B5A0C" w:rsidP="005B5A0C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- изготовление информационных стендов, баннеров, их размещение на территории сельского поселения и систематическое обновление;</w:t>
            </w:r>
          </w:p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- изготовление  методических материалов, плакатов, памяток на противопожарную тематику.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DB479C" w:rsidRPr="003A1056" w:rsidTr="00DB479C">
        <w:trPr>
          <w:trHeight w:val="856"/>
        </w:trPr>
        <w:tc>
          <w:tcPr>
            <w:tcW w:w="672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9" w:type="dxa"/>
            <w:hideMark/>
          </w:tcPr>
          <w:p w:rsidR="005B5A0C" w:rsidRPr="003A1056" w:rsidRDefault="005B5A0C" w:rsidP="00DB479C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Органи</w:t>
            </w:r>
            <w:r>
              <w:rPr>
                <w:sz w:val="28"/>
                <w:szCs w:val="28"/>
                <w:lang w:eastAsia="ru-RU"/>
              </w:rPr>
              <w:t>зация опашки населенных пунктов</w:t>
            </w:r>
          </w:p>
        </w:tc>
        <w:tc>
          <w:tcPr>
            <w:tcW w:w="850" w:type="dxa"/>
            <w:hideMark/>
          </w:tcPr>
          <w:p w:rsidR="005B5A0C" w:rsidRPr="003A1056" w:rsidRDefault="001736C4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51" w:type="dxa"/>
            <w:hideMark/>
          </w:tcPr>
          <w:p w:rsidR="005B5A0C" w:rsidRPr="003A1056" w:rsidRDefault="00F43AEF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5B5A0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tabs>
                <w:tab w:val="center" w:pos="317"/>
              </w:tabs>
              <w:suppressAutoHyphens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B479C" w:rsidRPr="003A1056" w:rsidTr="00DB479C">
        <w:trPr>
          <w:trHeight w:val="547"/>
        </w:trPr>
        <w:tc>
          <w:tcPr>
            <w:tcW w:w="672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9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Приобретение и установка</w:t>
            </w:r>
            <w:r>
              <w:rPr>
                <w:sz w:val="28"/>
                <w:szCs w:val="28"/>
                <w:lang w:eastAsia="ru-RU"/>
              </w:rPr>
              <w:t xml:space="preserve"> (замена)</w:t>
            </w:r>
            <w:r w:rsidRPr="003A1056">
              <w:rPr>
                <w:sz w:val="28"/>
                <w:szCs w:val="28"/>
                <w:lang w:eastAsia="ru-RU"/>
              </w:rPr>
              <w:t xml:space="preserve"> указателей к источникам пожарного водоснабжения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5B5A0C" w:rsidRPr="003A1056" w:rsidRDefault="00F43AEF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B5A0C" w:rsidRPr="003A1056" w:rsidRDefault="005B5A0C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DB479C" w:rsidRPr="003A1056" w:rsidTr="00DB479C">
        <w:trPr>
          <w:trHeight w:val="67"/>
        </w:trPr>
        <w:tc>
          <w:tcPr>
            <w:tcW w:w="672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9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Противопожарная очистка</w:t>
            </w:r>
            <w:r w:rsidRPr="003A105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50-метровой лесной зоны, </w:t>
            </w:r>
            <w:proofErr w:type="spellStart"/>
            <w:r>
              <w:rPr>
                <w:sz w:val="28"/>
                <w:szCs w:val="28"/>
                <w:lang w:eastAsia="ru-RU"/>
              </w:rPr>
              <w:t>обкос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территории сельского поселения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5B5A0C" w:rsidRPr="003A1056" w:rsidRDefault="00F43AEF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5B5A0C" w:rsidRPr="003A1056" w:rsidRDefault="00F852C0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B5A0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5A0C" w:rsidRPr="003A1056" w:rsidRDefault="00F852C0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B5A0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5A0C" w:rsidRPr="003A1056" w:rsidRDefault="00F852C0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B5A0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B5A0C" w:rsidRPr="003A1056" w:rsidRDefault="00F852C0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B5A0C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B479C" w:rsidRPr="003A1056" w:rsidTr="00DB479C">
        <w:trPr>
          <w:trHeight w:val="67"/>
        </w:trPr>
        <w:tc>
          <w:tcPr>
            <w:tcW w:w="672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9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Приобретение оборудования и материальных запасов для обеспечения мер противопожарной безопасности на территории </w:t>
            </w:r>
            <w:r>
              <w:rPr>
                <w:sz w:val="28"/>
                <w:szCs w:val="28"/>
                <w:lang w:eastAsia="ru-RU"/>
              </w:rPr>
              <w:lastRenderedPageBreak/>
              <w:t>Майминского сельского поселения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851" w:type="dxa"/>
            <w:hideMark/>
          </w:tcPr>
          <w:p w:rsidR="005B5A0C" w:rsidRPr="003A1056" w:rsidRDefault="00F43AEF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5B5A0C" w:rsidRPr="003A1056" w:rsidRDefault="00F852C0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5A0C" w:rsidRPr="003A1056" w:rsidRDefault="00F852C0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5A0C" w:rsidRPr="003A1056" w:rsidRDefault="00F852C0" w:rsidP="00F852C0">
            <w:pPr>
              <w:tabs>
                <w:tab w:val="center" w:pos="318"/>
              </w:tabs>
              <w:suppressAutoHyphens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55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B5A0C" w:rsidRPr="003A1056" w:rsidRDefault="00F852C0" w:rsidP="005B5A0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</w:tr>
      <w:tr w:rsidR="00DB479C" w:rsidRPr="003A1056" w:rsidTr="00DB479C">
        <w:trPr>
          <w:trHeight w:val="333"/>
        </w:trPr>
        <w:tc>
          <w:tcPr>
            <w:tcW w:w="672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689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Обучение на базе ВДПО лиц, состоящих в ДПД</w:t>
            </w:r>
          </w:p>
        </w:tc>
        <w:tc>
          <w:tcPr>
            <w:tcW w:w="850" w:type="dxa"/>
            <w:hideMark/>
          </w:tcPr>
          <w:p w:rsidR="005B5A0C" w:rsidRPr="003A1056" w:rsidRDefault="005B5A0C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A10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5B5A0C" w:rsidRPr="003A1056" w:rsidRDefault="008E3AFB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5B5A0C" w:rsidRPr="003A1056" w:rsidRDefault="008E3AFB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5A0C" w:rsidRDefault="008E3AFB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5A0C" w:rsidRDefault="008E3AFB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B5A0C" w:rsidRDefault="008E3AFB" w:rsidP="005B5A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DB479C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8C5DA4" w:rsidRPr="00BB458F" w:rsidRDefault="005E289C" w:rsidP="00DB479C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458F">
        <w:rPr>
          <w:sz w:val="28"/>
          <w:szCs w:val="28"/>
          <w:bdr w:val="none" w:sz="0" w:space="0" w:color="auto" w:frame="1"/>
        </w:rPr>
        <w:t>Муниципальному казенному учреждению «Управление по обеспечению деятельности администра</w:t>
      </w:r>
      <w:r w:rsidR="00DB479C">
        <w:rPr>
          <w:sz w:val="28"/>
          <w:szCs w:val="28"/>
          <w:bdr w:val="none" w:sz="0" w:space="0" w:color="auto" w:frame="1"/>
        </w:rPr>
        <w:t xml:space="preserve">ции муниципального образования </w:t>
      </w:r>
      <w:r w:rsidRPr="00BB458F">
        <w:rPr>
          <w:sz w:val="28"/>
          <w:szCs w:val="28"/>
          <w:bdr w:val="none" w:sz="0" w:space="0" w:color="auto" w:frame="1"/>
        </w:rPr>
        <w:t xml:space="preserve">«Майминское сельское поселение»» (Санаров А.П.) </w:t>
      </w:r>
      <w:r w:rsidR="001B085D">
        <w:rPr>
          <w:sz w:val="28"/>
          <w:szCs w:val="28"/>
          <w:bdr w:val="none" w:sz="0" w:space="0" w:color="auto" w:frame="1"/>
        </w:rPr>
        <w:t xml:space="preserve">обнародовать </w:t>
      </w:r>
      <w:r w:rsidRPr="00BB458F">
        <w:rPr>
          <w:sz w:val="28"/>
          <w:szCs w:val="28"/>
          <w:bdr w:val="none" w:sz="0" w:space="0" w:color="auto" w:frame="1"/>
        </w:rPr>
        <w:t>настоящее Постановление</w:t>
      </w:r>
      <w:r w:rsidR="001B085D">
        <w:rPr>
          <w:sz w:val="28"/>
          <w:szCs w:val="28"/>
          <w:bdr w:val="none" w:sz="0" w:space="0" w:color="auto" w:frame="1"/>
        </w:rPr>
        <w:t xml:space="preserve"> на информационных стендах</w:t>
      </w:r>
      <w:r w:rsidRPr="00BB458F">
        <w:rPr>
          <w:sz w:val="28"/>
          <w:szCs w:val="28"/>
          <w:bdr w:val="none" w:sz="0" w:space="0" w:color="auto" w:frame="1"/>
        </w:rPr>
        <w:t xml:space="preserve"> </w:t>
      </w:r>
      <w:r w:rsidR="001B085D">
        <w:rPr>
          <w:sz w:val="28"/>
          <w:szCs w:val="28"/>
          <w:bdr w:val="none" w:sz="0" w:space="0" w:color="auto" w:frame="1"/>
        </w:rPr>
        <w:t xml:space="preserve">и обеспечить опубликование </w:t>
      </w:r>
      <w:r w:rsidRPr="00BB458F">
        <w:rPr>
          <w:sz w:val="28"/>
          <w:szCs w:val="28"/>
          <w:bdr w:val="none" w:sz="0" w:space="0" w:color="auto" w:frame="1"/>
        </w:rPr>
        <w:t>на официальном сайте муниципального образования «Майминское сельское поселение» Майминского района Республики Алтай.</w:t>
      </w:r>
    </w:p>
    <w:p w:rsidR="005E289C" w:rsidRDefault="005E289C" w:rsidP="00DB479C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11558F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11558F">
        <w:rPr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5E289C" w:rsidRDefault="005E289C" w:rsidP="005E289C">
      <w:pPr>
        <w:pStyle w:val="a6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B458F" w:rsidRDefault="00BB458F" w:rsidP="005E289C">
      <w:pPr>
        <w:pStyle w:val="a6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E289C" w:rsidRDefault="005E289C" w:rsidP="005E289C">
      <w:pPr>
        <w:pStyle w:val="a6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F5E32" w:rsidRPr="005E289C" w:rsidRDefault="009B46CC" w:rsidP="005E289C">
      <w:pPr>
        <w:widowControl w:val="0"/>
        <w:shd w:val="clear" w:color="auto" w:fill="FFFFFF"/>
        <w:suppressAutoHyphens/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5E289C">
        <w:rPr>
          <w:sz w:val="28"/>
          <w:szCs w:val="28"/>
        </w:rPr>
        <w:t xml:space="preserve">дминистрации                                                             </w:t>
      </w:r>
      <w:r>
        <w:rPr>
          <w:sz w:val="28"/>
          <w:szCs w:val="28"/>
        </w:rPr>
        <w:t xml:space="preserve">      С.Л. Шеверёв</w:t>
      </w:r>
    </w:p>
    <w:sectPr w:rsidR="003F5E32" w:rsidRPr="005E289C" w:rsidSect="0025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0A"/>
    <w:multiLevelType w:val="multilevel"/>
    <w:tmpl w:val="173CBC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06231BA4"/>
    <w:multiLevelType w:val="hybridMultilevel"/>
    <w:tmpl w:val="EEAA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445E"/>
    <w:multiLevelType w:val="hybridMultilevel"/>
    <w:tmpl w:val="F47AABC8"/>
    <w:lvl w:ilvl="0" w:tplc="D4928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B6804"/>
    <w:multiLevelType w:val="hybridMultilevel"/>
    <w:tmpl w:val="4E72FFC2"/>
    <w:lvl w:ilvl="0" w:tplc="F878C4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06105"/>
    <w:multiLevelType w:val="hybridMultilevel"/>
    <w:tmpl w:val="F47AABC8"/>
    <w:lvl w:ilvl="0" w:tplc="D4928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34887"/>
    <w:multiLevelType w:val="hybridMultilevel"/>
    <w:tmpl w:val="E49CBB08"/>
    <w:lvl w:ilvl="0" w:tplc="9BAE0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413B9"/>
    <w:multiLevelType w:val="hybridMultilevel"/>
    <w:tmpl w:val="4EFEEC30"/>
    <w:lvl w:ilvl="0" w:tplc="C7FEF97E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19C5"/>
    <w:multiLevelType w:val="hybridMultilevel"/>
    <w:tmpl w:val="AC0603F6"/>
    <w:lvl w:ilvl="0" w:tplc="073E2076">
      <w:start w:val="6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11B10"/>
    <w:multiLevelType w:val="hybridMultilevel"/>
    <w:tmpl w:val="E49CBB08"/>
    <w:lvl w:ilvl="0" w:tplc="9BAE06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45F78"/>
    <w:multiLevelType w:val="hybridMultilevel"/>
    <w:tmpl w:val="E49CBB08"/>
    <w:lvl w:ilvl="0" w:tplc="9BAE06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0102D3"/>
    <w:multiLevelType w:val="hybridMultilevel"/>
    <w:tmpl w:val="EEAA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FA6EF3"/>
    <w:rsid w:val="00044BB1"/>
    <w:rsid w:val="001736C4"/>
    <w:rsid w:val="001B085D"/>
    <w:rsid w:val="001B3A16"/>
    <w:rsid w:val="002506C4"/>
    <w:rsid w:val="00283A06"/>
    <w:rsid w:val="0031431C"/>
    <w:rsid w:val="003273F3"/>
    <w:rsid w:val="00330502"/>
    <w:rsid w:val="0036527D"/>
    <w:rsid w:val="003745D7"/>
    <w:rsid w:val="003F4C65"/>
    <w:rsid w:val="003F5E32"/>
    <w:rsid w:val="004058AD"/>
    <w:rsid w:val="00436F45"/>
    <w:rsid w:val="00483E0E"/>
    <w:rsid w:val="0049292F"/>
    <w:rsid w:val="004A21F0"/>
    <w:rsid w:val="005034F0"/>
    <w:rsid w:val="005A0A27"/>
    <w:rsid w:val="005B5A0C"/>
    <w:rsid w:val="005E289C"/>
    <w:rsid w:val="0060687A"/>
    <w:rsid w:val="00650C30"/>
    <w:rsid w:val="00695E9B"/>
    <w:rsid w:val="006E5005"/>
    <w:rsid w:val="007152B7"/>
    <w:rsid w:val="007429E6"/>
    <w:rsid w:val="0075089C"/>
    <w:rsid w:val="007F2293"/>
    <w:rsid w:val="00827EAC"/>
    <w:rsid w:val="008317C0"/>
    <w:rsid w:val="00884920"/>
    <w:rsid w:val="008C3A0E"/>
    <w:rsid w:val="008C5DA4"/>
    <w:rsid w:val="008E3AFB"/>
    <w:rsid w:val="008F5A07"/>
    <w:rsid w:val="00965C52"/>
    <w:rsid w:val="009B46CC"/>
    <w:rsid w:val="00A43DEA"/>
    <w:rsid w:val="00A466AB"/>
    <w:rsid w:val="00A529C6"/>
    <w:rsid w:val="00A60DFB"/>
    <w:rsid w:val="00AA0FF1"/>
    <w:rsid w:val="00AD6E03"/>
    <w:rsid w:val="00BB458F"/>
    <w:rsid w:val="00C70C34"/>
    <w:rsid w:val="00C84907"/>
    <w:rsid w:val="00DB479C"/>
    <w:rsid w:val="00E12027"/>
    <w:rsid w:val="00E3309E"/>
    <w:rsid w:val="00E54CB6"/>
    <w:rsid w:val="00E55ABF"/>
    <w:rsid w:val="00F141AA"/>
    <w:rsid w:val="00F337DB"/>
    <w:rsid w:val="00F43AEF"/>
    <w:rsid w:val="00F8158B"/>
    <w:rsid w:val="00F852C0"/>
    <w:rsid w:val="00F93CEB"/>
    <w:rsid w:val="00F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F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F5E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289C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1431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31431C"/>
  </w:style>
  <w:style w:type="character" w:customStyle="1" w:styleId="s2">
    <w:name w:val="s2"/>
    <w:basedOn w:val="a0"/>
    <w:rsid w:val="005B5A0C"/>
  </w:style>
  <w:style w:type="character" w:customStyle="1" w:styleId="s1">
    <w:name w:val="s1"/>
    <w:basedOn w:val="a0"/>
    <w:rsid w:val="005B5A0C"/>
  </w:style>
  <w:style w:type="paragraph" w:customStyle="1" w:styleId="p12">
    <w:name w:val="p12"/>
    <w:basedOn w:val="a"/>
    <w:rsid w:val="005B5A0C"/>
    <w:pPr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5B5A0C"/>
    <w:pPr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5B5A0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99;&#1082;&#1086;&#1074;&#1072;\&#1055;&#1086;&#1089;&#1090;&#1072;&#1085;&#1086;&#1074;&#1083;&#1077;&#1085;&#1080;&#1103;\&#1064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0C1B-303D-42D1-AE0F-F94A817D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6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Быкова</cp:lastModifiedBy>
  <cp:revision>4</cp:revision>
  <cp:lastPrinted>2018-11-02T03:27:00Z</cp:lastPrinted>
  <dcterms:created xsi:type="dcterms:W3CDTF">2019-02-26T04:31:00Z</dcterms:created>
  <dcterms:modified xsi:type="dcterms:W3CDTF">2019-02-26T04:43:00Z</dcterms:modified>
</cp:coreProperties>
</file>